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6764FC" w:rsidP="006764FC">
      <w:pPr>
        <w:pStyle w:val="Puesto"/>
        <w:jc w:val="center"/>
      </w:pPr>
      <w:r>
        <w:t>PRESENTACIÓN DE CANDIDATURA</w:t>
      </w:r>
      <w:r>
        <w:br/>
        <w:t xml:space="preserve">a </w:t>
      </w:r>
      <w:r w:rsidR="00D17E79">
        <w:t>Delegado de Curso</w:t>
      </w:r>
      <w:r w:rsidRPr="006764FC">
        <w:t xml:space="preserve"> (</w:t>
      </w:r>
      <w:r w:rsidR="00BA2772">
        <w:t>Enero 2017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D17E79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bookmarkStart w:id="0" w:name="_GoBack"/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="00A379B1">
              <w:rPr>
                <w:sz w:val="28"/>
                <w:szCs w:val="28"/>
              </w:rPr>
              <w:t>,</w:t>
            </w:r>
            <w:r w:rsidR="00370E48">
              <w:rPr>
                <w:sz w:val="28"/>
                <w:szCs w:val="28"/>
              </w:rPr>
              <w:t xml:space="preserve"> </w:t>
            </w:r>
            <w:r w:rsidR="00D17E79">
              <w:rPr>
                <w:sz w:val="28"/>
                <w:szCs w:val="28"/>
              </w:rPr>
              <w:t>alumno de la EPS de Algeciras del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Grado en Ingeniería Civil" w:value="Grado en Ingeniería Civil"/>
                  <w:listItem w:displayText="Grado en Ingeniería en Tecnologías Industriales" w:value="Grado en Ingeniería en Tecnologías Industriales"/>
                  <w:listItem w:displayText="Grado en Ingeniería Eléctrica" w:value="Grado en Ingeniería Eléctrica"/>
                  <w:listItem w:displayText="Grado en Ingeniería Electrónica Industrial" w:value="Grado en Ingeniería Electrónica Industrial"/>
                  <w:listItem w:displayText="Grado en Ingeniería Mecánica" w:value="Grado en Ingeniería Mecánica"/>
                  <w:listItem w:displayText="Máster en Ingeniería Industrial" w:value="Máster en Ingeniería Industrial"/>
                  <w:listItem w:displayText="Máster en Ingeniería de Caminos, Canales y Puertos" w:value="Máster en Ingeniería de Caminos, Canales y Puertos"/>
                  <w:listItem w:displayText="Máster en Energías Renovables y Eficiencia Energética" w:value="Máster en Energías Renovables y Eficiencia Energética"/>
                  <w:listItem w:displayText="Master en Prevención de Riesgos Laborales" w:value="Master en Prevención de Riesgos Laborales"/>
                </w:dropDownList>
              </w:sdtPr>
              <w:sdtEndPr/>
              <w:sdtContent>
                <w:r w:rsidR="00D17E79">
                  <w:rPr>
                    <w:sz w:val="28"/>
                    <w:szCs w:val="28"/>
                  </w:rPr>
                  <w:t xml:space="preserve"> </w:t>
                </w:r>
                <w:r w:rsidR="00D17E79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, </w:t>
            </w:r>
            <w:r w:rsidR="00D17E79">
              <w:rPr>
                <w:sz w:val="28"/>
                <w:szCs w:val="28"/>
              </w:rPr>
              <w:t>y que cuenta con el mayor número de créditos matriculados en el</w:t>
            </w:r>
          </w:p>
          <w:p w:rsidR="006D2F97" w:rsidRPr="006D2F97" w:rsidRDefault="008A157B" w:rsidP="006D2F97">
            <w:pPr>
              <w:spacing w:line="48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92625202"/>
                <w:placeholder>
                  <w:docPart w:val="9844DFD028F04FB4B6ACAC920B6711B1"/>
                </w:placeholder>
                <w:showingPlcHdr/>
                <w:dropDownList>
                  <w:listItem w:value="Elija un curso."/>
                  <w:listItem w:displayText="primer" w:value="primer"/>
                  <w:listItem w:displayText="segundo" w:value="segundo"/>
                  <w:listItem w:displayText="tercero" w:value="tercero"/>
                  <w:listItem w:displayText="cuarto" w:value="cuarto"/>
                </w:dropDownList>
              </w:sdtPr>
              <w:sdtEndPr/>
              <w:sdtContent>
                <w:r w:rsidR="00D17E79">
                  <w:rPr>
                    <w:sz w:val="28"/>
                    <w:szCs w:val="28"/>
                  </w:rPr>
                  <w:t xml:space="preserve"> </w:t>
                </w:r>
                <w:r w:rsidR="00D17E79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="00D17E79">
              <w:rPr>
                <w:sz w:val="28"/>
                <w:szCs w:val="28"/>
              </w:rPr>
              <w:t xml:space="preserve"> </w:t>
            </w:r>
            <w:proofErr w:type="gramStart"/>
            <w:r w:rsidR="00D17E79">
              <w:rPr>
                <w:sz w:val="28"/>
                <w:szCs w:val="28"/>
              </w:rPr>
              <w:t>curso</w:t>
            </w:r>
            <w:proofErr w:type="gramEnd"/>
            <w:r w:rsidR="00D17E79">
              <w:rPr>
                <w:sz w:val="28"/>
                <w:szCs w:val="28"/>
              </w:rPr>
              <w:t xml:space="preserve"> </w:t>
            </w:r>
            <w:r w:rsidR="006D2F97" w:rsidRPr="006D2F97">
              <w:rPr>
                <w:sz w:val="28"/>
                <w:szCs w:val="28"/>
              </w:rPr>
              <w:t>presenta su</w:t>
            </w:r>
            <w:r w:rsidR="006D2F97">
              <w:rPr>
                <w:sz w:val="28"/>
                <w:szCs w:val="28"/>
              </w:rPr>
              <w:t xml:space="preserve"> candidatura a las elecciones </w:t>
            </w:r>
            <w:r w:rsidR="006D2F97" w:rsidRPr="006D2F97">
              <w:rPr>
                <w:sz w:val="28"/>
                <w:szCs w:val="28"/>
              </w:rPr>
              <w:t xml:space="preserve">a </w:t>
            </w:r>
            <w:r w:rsidR="00D17E79">
              <w:rPr>
                <w:sz w:val="28"/>
                <w:szCs w:val="28"/>
              </w:rPr>
              <w:t>Delegado de</w:t>
            </w:r>
            <w:r w:rsidR="00A379B1">
              <w:rPr>
                <w:sz w:val="28"/>
                <w:szCs w:val="28"/>
              </w:rPr>
              <w:t xml:space="preserve"> C</w:t>
            </w:r>
            <w:r w:rsidR="00D17E79">
              <w:rPr>
                <w:sz w:val="28"/>
                <w:szCs w:val="28"/>
              </w:rPr>
              <w:t>urso</w:t>
            </w:r>
            <w:r w:rsidR="006D2F97" w:rsidRPr="006D2F97">
              <w:rPr>
                <w:sz w:val="28"/>
                <w:szCs w:val="28"/>
              </w:rPr>
              <w:t xml:space="preserve"> convocadas </w:t>
            </w:r>
            <w:r w:rsidR="00A379B1">
              <w:rPr>
                <w:sz w:val="28"/>
                <w:szCs w:val="28"/>
              </w:rPr>
              <w:t xml:space="preserve">con fecha de </w:t>
            </w:r>
            <w:r w:rsidR="00BA2772">
              <w:rPr>
                <w:sz w:val="28"/>
                <w:szCs w:val="28"/>
              </w:rPr>
              <w:t>9</w:t>
            </w:r>
            <w:r w:rsidR="00C66883">
              <w:rPr>
                <w:sz w:val="28"/>
                <w:szCs w:val="28"/>
              </w:rPr>
              <w:t xml:space="preserve"> de </w:t>
            </w:r>
            <w:r w:rsidR="00BA2772">
              <w:rPr>
                <w:sz w:val="28"/>
                <w:szCs w:val="28"/>
              </w:rPr>
              <w:t>enero</w:t>
            </w:r>
            <w:r w:rsidR="006D2F97">
              <w:rPr>
                <w:sz w:val="28"/>
                <w:szCs w:val="28"/>
              </w:rPr>
              <w:t xml:space="preserve"> de 201</w:t>
            </w:r>
            <w:r w:rsidR="00BA2772">
              <w:rPr>
                <w:sz w:val="28"/>
                <w:szCs w:val="28"/>
              </w:rPr>
              <w:t>7</w:t>
            </w:r>
            <w:r w:rsidR="006D2F97"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D2F97" w:rsidRDefault="006D2F97" w:rsidP="00DF33FE"/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7B" w:rsidRDefault="008A157B" w:rsidP="00AA6208">
      <w:pPr>
        <w:spacing w:after="0" w:line="240" w:lineRule="auto"/>
      </w:pPr>
      <w:r>
        <w:separator/>
      </w:r>
    </w:p>
  </w:endnote>
  <w:endnote w:type="continuationSeparator" w:id="0">
    <w:p w:rsidR="008A157B" w:rsidRDefault="008A157B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>Según los acuerdos de la Junta Electoral de Centro, las 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A379B1">
      <w:rPr>
        <w:rFonts w:eastAsia="SimSun" w:cs="Verdana"/>
        <w:i/>
        <w:color w:val="000000"/>
        <w:lang w:eastAsia="zh-CN"/>
      </w:rPr>
      <w:t>1</w:t>
    </w:r>
    <w:r w:rsidR="00BA2772">
      <w:rPr>
        <w:rFonts w:eastAsia="SimSun" w:cs="Verdana"/>
        <w:i/>
        <w:color w:val="000000"/>
        <w:lang w:eastAsia="zh-CN"/>
      </w:rPr>
      <w:t>2</w:t>
    </w:r>
    <w:r w:rsidR="00A379B1">
      <w:rPr>
        <w:rFonts w:eastAsia="SimSun" w:cs="Verdana"/>
        <w:i/>
        <w:color w:val="000000"/>
        <w:lang w:eastAsia="zh-CN"/>
      </w:rPr>
      <w:t xml:space="preserve"> al </w:t>
    </w:r>
    <w:r w:rsidR="00BA2772">
      <w:rPr>
        <w:rFonts w:eastAsia="SimSun" w:cs="Verdana"/>
        <w:i/>
        <w:color w:val="000000"/>
        <w:lang w:eastAsia="zh-CN"/>
      </w:rPr>
      <w:t>13</w:t>
    </w:r>
    <w:r w:rsidR="00A379B1">
      <w:rPr>
        <w:rFonts w:eastAsia="SimSun" w:cs="Verdana"/>
        <w:i/>
        <w:color w:val="000000"/>
        <w:lang w:eastAsia="zh-CN"/>
      </w:rPr>
      <w:t xml:space="preserve"> de </w:t>
    </w:r>
    <w:r w:rsidR="00BA2772">
      <w:rPr>
        <w:rFonts w:eastAsia="SimSun" w:cs="Verdana"/>
        <w:i/>
        <w:color w:val="000000"/>
        <w:lang w:eastAsia="zh-CN"/>
      </w:rPr>
      <w:t>enero de 2017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7B" w:rsidRDefault="008A157B" w:rsidP="00AA6208">
      <w:pPr>
        <w:spacing w:after="0" w:line="240" w:lineRule="auto"/>
      </w:pPr>
      <w:r>
        <w:separator/>
      </w:r>
    </w:p>
  </w:footnote>
  <w:footnote w:type="continuationSeparator" w:id="0">
    <w:p w:rsidR="008A157B" w:rsidRDefault="008A157B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379B1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956028015</w:t>
          </w:r>
          <w:r w:rsidR="00AA6208" w:rsidRPr="00321EE4">
            <w:rPr>
              <w:lang w:val="de-DE"/>
            </w:rPr>
            <w:t xml:space="preserve"> / 9560</w:t>
          </w:r>
          <w:r w:rsidR="00AA6208">
            <w:rPr>
              <w:lang w:val="de-DE"/>
            </w:rPr>
            <w:t>28000</w:t>
          </w:r>
        </w:p>
        <w:p w:rsidR="00AA6208" w:rsidRPr="00321EE4" w:rsidRDefault="009C53A9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</w:t>
          </w:r>
          <w:r w:rsidR="00AA6208">
            <w:rPr>
              <w:lang w:val="de-DE"/>
            </w:rPr>
            <w:t>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T4/n7ebc++SHYho21dvUFW2wBySbhypYjXHHNOpBOGtSpWwrdBTwXu/3hUj+GVE82TN6dmbMvIrfZWJvHW/aQ==" w:salt="Mp0CRNtPIgtf3xGkIcX3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E4E17"/>
    <w:rsid w:val="00140C08"/>
    <w:rsid w:val="002C402F"/>
    <w:rsid w:val="00370E48"/>
    <w:rsid w:val="00411DE7"/>
    <w:rsid w:val="0043313C"/>
    <w:rsid w:val="00437140"/>
    <w:rsid w:val="00454D1E"/>
    <w:rsid w:val="00474D66"/>
    <w:rsid w:val="004D1671"/>
    <w:rsid w:val="00516E96"/>
    <w:rsid w:val="005B3285"/>
    <w:rsid w:val="006613AD"/>
    <w:rsid w:val="006764FC"/>
    <w:rsid w:val="006D2F97"/>
    <w:rsid w:val="0071743D"/>
    <w:rsid w:val="00740D40"/>
    <w:rsid w:val="008A157B"/>
    <w:rsid w:val="008C6A12"/>
    <w:rsid w:val="008E4EC7"/>
    <w:rsid w:val="008F28E3"/>
    <w:rsid w:val="00966742"/>
    <w:rsid w:val="00995C33"/>
    <w:rsid w:val="009C53A9"/>
    <w:rsid w:val="009E4663"/>
    <w:rsid w:val="00A033E3"/>
    <w:rsid w:val="00A23F38"/>
    <w:rsid w:val="00A379B1"/>
    <w:rsid w:val="00A4498D"/>
    <w:rsid w:val="00A6689F"/>
    <w:rsid w:val="00A70474"/>
    <w:rsid w:val="00AA6208"/>
    <w:rsid w:val="00B37F1A"/>
    <w:rsid w:val="00BA2772"/>
    <w:rsid w:val="00BB50CA"/>
    <w:rsid w:val="00C66883"/>
    <w:rsid w:val="00C75C32"/>
    <w:rsid w:val="00CB6412"/>
    <w:rsid w:val="00D17E79"/>
    <w:rsid w:val="00D418FC"/>
    <w:rsid w:val="00DB5ECD"/>
    <w:rsid w:val="00DD0C16"/>
    <w:rsid w:val="00DF33FE"/>
    <w:rsid w:val="00E22B94"/>
    <w:rsid w:val="00ED7F42"/>
    <w:rsid w:val="00F30775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370566" w:rsidP="00370566">
          <w:pPr>
            <w:pStyle w:val="0FC28AEE9302488C90DA51CE73C349242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  <w:docPart>
      <w:docPartPr>
        <w:name w:val="9844DFD028F04FB4B6ACAC920B67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1987-9482-4426-BB27-5C1C72082DA6}"/>
      </w:docPartPr>
      <w:docPartBody>
        <w:p w:rsidR="00741792" w:rsidRDefault="00370566" w:rsidP="00370566">
          <w:pPr>
            <w:pStyle w:val="9844DFD028F04FB4B6ACAC920B6711B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27683"/>
    <w:rsid w:val="001C5189"/>
    <w:rsid w:val="00370566"/>
    <w:rsid w:val="004F299F"/>
    <w:rsid w:val="004F79F1"/>
    <w:rsid w:val="005E0A45"/>
    <w:rsid w:val="006B663D"/>
    <w:rsid w:val="006C2881"/>
    <w:rsid w:val="00741792"/>
    <w:rsid w:val="00CE0127"/>
    <w:rsid w:val="00CE4F06"/>
    <w:rsid w:val="00CE6F9D"/>
    <w:rsid w:val="00E57A32"/>
    <w:rsid w:val="00F575CF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566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499F6582BBC548C6B127FEFAEC343C2B">
    <w:name w:val="499F6582BBC548C6B127FEFAEC343C2B"/>
    <w:rsid w:val="00370566"/>
  </w:style>
  <w:style w:type="paragraph" w:customStyle="1" w:styleId="0FC28AEE9302488C90DA51CE73C349242">
    <w:name w:val="0FC28AEE9302488C90DA51CE73C349242"/>
    <w:rsid w:val="0037056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57C4E4B3E2D4D4598FE89801C26D289">
    <w:name w:val="057C4E4B3E2D4D4598FE89801C26D289"/>
    <w:rsid w:val="0037056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9844DFD028F04FB4B6ACAC920B6711B1">
    <w:name w:val="9844DFD028F04FB4B6ACAC920B6711B1"/>
    <w:rsid w:val="00370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8</cp:revision>
  <dcterms:created xsi:type="dcterms:W3CDTF">2016-06-26T21:30:00Z</dcterms:created>
  <dcterms:modified xsi:type="dcterms:W3CDTF">2017-01-11T21:42:00Z</dcterms:modified>
</cp:coreProperties>
</file>