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A057B2" w:rsidP="006764FC">
      <w:pPr>
        <w:pStyle w:val="Puesto"/>
        <w:jc w:val="center"/>
      </w:pPr>
      <w:r>
        <w:t>SOLICITUD DE VOTO ANTICIPADO</w:t>
      </w:r>
    </w:p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A057B2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</w:t>
            </w:r>
            <w:r w:rsidR="003C53BF">
              <w:rPr>
                <w:sz w:val="28"/>
                <w:szCs w:val="28"/>
              </w:rPr>
              <w:t>sector</w:t>
            </w:r>
            <w:r w:rsidR="00F10EB6">
              <w:rPr>
                <w:sz w:val="28"/>
                <w:szCs w:val="28"/>
              </w:rPr>
              <w:t xml:space="preserve"> de estudiantes</w:t>
            </w:r>
            <w:r w:rsidRPr="006D2F97">
              <w:rPr>
                <w:sz w:val="28"/>
                <w:szCs w:val="28"/>
              </w:rPr>
              <w:t xml:space="preserve">, </w:t>
            </w:r>
            <w:r w:rsidR="00A057B2" w:rsidRPr="00A057B2">
              <w:rPr>
                <w:sz w:val="28"/>
                <w:szCs w:val="28"/>
              </w:rPr>
              <w:t>con domi</w:t>
            </w:r>
            <w:r w:rsidR="00A057B2">
              <w:rPr>
                <w:sz w:val="28"/>
                <w:szCs w:val="28"/>
              </w:rPr>
              <w:t xml:space="preserve">cilio a efectos de notificación, calle/nº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892773641"/>
                <w:placeholder>
                  <w:docPart w:val="32262B13A7754CF0BEE279535C6952C6"/>
                </w:placeholder>
              </w:sdtPr>
              <w:sdtEndPr/>
              <w:sdtContent>
                <w:r w:rsidR="00A057B2" w:rsidRPr="00BA688B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localidad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199277730"/>
                <w:placeholder>
                  <w:docPart w:val="F65C2F82C187482C870E3C980AD91E43"/>
                </w:placeholder>
              </w:sdtPr>
              <w:sdtEndPr/>
              <w:sdtContent>
                <w:r w:rsidR="00A057B2" w:rsidRPr="00411DE7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057B2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código postal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501892967"/>
                <w:placeholder>
                  <w:docPart w:val="22562BDAFEA64C84B23FB1C358774B75"/>
                </w:placeholder>
              </w:sdtPr>
              <w:sdtEndPr/>
              <w:sdtContent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         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teléfono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933786649"/>
                <w:placeholder>
                  <w:docPart w:val="66B687CEAB0B403285D4E68DAF889495"/>
                </w:placeholder>
              </w:sdtPr>
              <w:sdtEndPr/>
              <w:sdtContent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A057B2" w:rsidRPr="006D2F97">
              <w:rPr>
                <w:sz w:val="28"/>
                <w:szCs w:val="28"/>
              </w:rPr>
              <w:t xml:space="preserve"> </w:t>
            </w:r>
            <w:r w:rsidR="00BA688B">
              <w:rPr>
                <w:sz w:val="28"/>
                <w:szCs w:val="28"/>
              </w:rPr>
              <w:t xml:space="preserve"> y e-mail </w:t>
            </w:r>
            <w:sdt>
              <w:sdtPr>
                <w:rPr>
                  <w:sz w:val="28"/>
                  <w:szCs w:val="28"/>
                </w:rPr>
                <w:id w:val="1846666859"/>
                <w:placeholder>
                  <w:docPart w:val="FA6966EC40224ED587933F65F244A098"/>
                </w:placeholder>
              </w:sdtPr>
              <w:sdtEndPr/>
              <w:sdtContent>
                <w:r w:rsidR="006876A4">
                  <w:rPr>
                    <w:sz w:val="28"/>
                    <w:szCs w:val="28"/>
                    <w:u w:val="single"/>
                  </w:rPr>
                  <w:t xml:space="preserve">                                                    </w:t>
                </w:r>
              </w:sdtContent>
            </w:sdt>
          </w:p>
          <w:p w:rsidR="00A057B2" w:rsidRPr="00A057B2" w:rsidRDefault="00A057B2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SOLICITA:</w:t>
            </w:r>
          </w:p>
          <w:p w:rsidR="006D2F97" w:rsidRPr="006D2F97" w:rsidRDefault="00A057B2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Ejercer su derecho de voto de forma anticipada, de conformidad con lo previsto en el artículo 37 del Reglamento Electoral Gen</w:t>
            </w:r>
            <w:r w:rsidR="00FC757E">
              <w:rPr>
                <w:sz w:val="28"/>
                <w:szCs w:val="28"/>
              </w:rPr>
              <w:t>eral de la Universidad de Cádiz</w:t>
            </w:r>
            <w:r>
              <w:rPr>
                <w:sz w:val="28"/>
                <w:szCs w:val="28"/>
              </w:rPr>
              <w:t>, para</w:t>
            </w:r>
            <w:r w:rsidR="006D2F97">
              <w:rPr>
                <w:sz w:val="28"/>
                <w:szCs w:val="28"/>
              </w:rPr>
              <w:t xml:space="preserve"> </w:t>
            </w:r>
            <w:r w:rsidR="006876A4">
              <w:rPr>
                <w:sz w:val="28"/>
                <w:szCs w:val="28"/>
              </w:rPr>
              <w:t xml:space="preserve">las </w:t>
            </w:r>
            <w:r w:rsidR="006D2F97">
              <w:rPr>
                <w:sz w:val="28"/>
                <w:szCs w:val="28"/>
              </w:rPr>
              <w:t xml:space="preserve">elecciones </w:t>
            </w:r>
            <w:r w:rsidR="006D2F97" w:rsidRPr="006D2F97">
              <w:rPr>
                <w:sz w:val="28"/>
                <w:szCs w:val="28"/>
              </w:rPr>
              <w:t>convocadas por</w:t>
            </w:r>
            <w:r w:rsidR="00302ED8">
              <w:rPr>
                <w:sz w:val="28"/>
                <w:szCs w:val="28"/>
              </w:rPr>
              <w:t xml:space="preserve"> el Presidente de</w:t>
            </w:r>
            <w:r w:rsidR="006D2F97" w:rsidRPr="006D2F97">
              <w:rPr>
                <w:sz w:val="28"/>
                <w:szCs w:val="28"/>
              </w:rPr>
              <w:t xml:space="preserve"> </w:t>
            </w:r>
            <w:r w:rsidR="006D2F97">
              <w:rPr>
                <w:sz w:val="28"/>
                <w:szCs w:val="28"/>
              </w:rPr>
              <w:t>la Junta Ele</w:t>
            </w:r>
            <w:r w:rsidR="00FC757E">
              <w:rPr>
                <w:sz w:val="28"/>
                <w:szCs w:val="28"/>
              </w:rPr>
              <w:t xml:space="preserve">ctoral del centro con fecha de </w:t>
            </w:r>
            <w:r w:rsidR="00302ED8">
              <w:rPr>
                <w:sz w:val="28"/>
                <w:szCs w:val="28"/>
              </w:rPr>
              <w:t>9</w:t>
            </w:r>
            <w:r w:rsidR="006D2F97">
              <w:rPr>
                <w:sz w:val="28"/>
                <w:szCs w:val="28"/>
              </w:rPr>
              <w:t xml:space="preserve"> de </w:t>
            </w:r>
            <w:r w:rsidR="00302ED8">
              <w:rPr>
                <w:sz w:val="28"/>
                <w:szCs w:val="28"/>
              </w:rPr>
              <w:t>enero de 2017</w:t>
            </w:r>
            <w:r w:rsidR="006D2F97"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</w:tc>
      </w:tr>
    </w:tbl>
    <w:p w:rsidR="006876A4" w:rsidRDefault="006876A4">
      <w:pPr>
        <w:rPr>
          <w:sz w:val="24"/>
          <w:szCs w:val="24"/>
        </w:rPr>
      </w:pPr>
    </w:p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09" w:rsidRDefault="00132609" w:rsidP="00AA6208">
      <w:pPr>
        <w:spacing w:after="0" w:line="240" w:lineRule="auto"/>
      </w:pPr>
      <w:r>
        <w:separator/>
      </w:r>
    </w:p>
  </w:endnote>
  <w:endnote w:type="continuationSeparator" w:id="0">
    <w:p w:rsidR="00132609" w:rsidRDefault="00132609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los acuerdos de la Junta Electoral de Centro, las </w:t>
    </w:r>
    <w:r w:rsidR="00F10EB6">
      <w:rPr>
        <w:rFonts w:eastAsia="SimSun" w:cs="Verdana"/>
        <w:i/>
        <w:color w:val="000000"/>
        <w:lang w:eastAsia="zh-CN"/>
      </w:rPr>
      <w:t>s</w:t>
    </w:r>
    <w:r w:rsidR="00F10EB6" w:rsidRPr="00F10EB6">
      <w:rPr>
        <w:rFonts w:eastAsia="SimSun" w:cs="Verdana"/>
        <w:i/>
        <w:color w:val="000000"/>
        <w:lang w:eastAsia="zh-CN"/>
      </w:rPr>
      <w:t>olicitud</w:t>
    </w:r>
    <w:r w:rsidR="00F10EB6">
      <w:rPr>
        <w:rFonts w:eastAsia="SimSun" w:cs="Verdana"/>
        <w:i/>
        <w:color w:val="000000"/>
        <w:lang w:eastAsia="zh-CN"/>
      </w:rPr>
      <w:t>es</w:t>
    </w:r>
    <w:r w:rsidR="00F10EB6" w:rsidRPr="00F10EB6">
      <w:rPr>
        <w:rFonts w:eastAsia="SimSun" w:cs="Verdana"/>
        <w:i/>
        <w:color w:val="000000"/>
        <w:lang w:eastAsia="zh-CN"/>
      </w:rPr>
      <w:t xml:space="preserve"> de voto anticipado</w:t>
    </w:r>
    <w:r w:rsidR="00F10EB6">
      <w:rPr>
        <w:rFonts w:eastAsia="SimSun" w:cs="Verdana"/>
        <w:i/>
        <w:color w:val="000000"/>
        <w:lang w:eastAsia="zh-CN"/>
      </w:rPr>
      <w:t xml:space="preserve"> </w:t>
    </w:r>
    <w:r w:rsidR="00140C08" w:rsidRPr="00140C08">
      <w:rPr>
        <w:rFonts w:eastAsia="SimSun" w:cs="Verdana"/>
        <w:i/>
        <w:color w:val="000000"/>
        <w:lang w:eastAsia="zh-CN"/>
      </w:rPr>
      <w:t>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F10EB6">
      <w:rPr>
        <w:rFonts w:eastAsia="SimSun" w:cs="Verdana"/>
        <w:i/>
        <w:color w:val="000000"/>
        <w:lang w:eastAsia="zh-CN"/>
      </w:rPr>
      <w:t>1</w:t>
    </w:r>
    <w:r w:rsidR="00302ED8">
      <w:rPr>
        <w:rFonts w:eastAsia="SimSun" w:cs="Verdana"/>
        <w:i/>
        <w:color w:val="000000"/>
        <w:lang w:eastAsia="zh-CN"/>
      </w:rPr>
      <w:t>3</w:t>
    </w:r>
    <w:r w:rsidR="00F10EB6">
      <w:rPr>
        <w:rFonts w:eastAsia="SimSun" w:cs="Verdana"/>
        <w:i/>
        <w:color w:val="000000"/>
        <w:lang w:eastAsia="zh-CN"/>
      </w:rPr>
      <w:t xml:space="preserve"> al </w:t>
    </w:r>
    <w:r w:rsidR="00302ED8">
      <w:rPr>
        <w:rFonts w:eastAsia="SimSun" w:cs="Verdana"/>
        <w:i/>
        <w:color w:val="000000"/>
        <w:lang w:eastAsia="zh-CN"/>
      </w:rPr>
      <w:t>18</w:t>
    </w:r>
    <w:r w:rsidR="00F10EB6">
      <w:rPr>
        <w:rFonts w:eastAsia="SimSun" w:cs="Verdana"/>
        <w:i/>
        <w:color w:val="000000"/>
        <w:lang w:eastAsia="zh-CN"/>
      </w:rPr>
      <w:t xml:space="preserve"> de </w:t>
    </w:r>
    <w:r w:rsidR="00302ED8">
      <w:rPr>
        <w:rFonts w:eastAsia="SimSun" w:cs="Verdana"/>
        <w:i/>
        <w:color w:val="000000"/>
        <w:lang w:eastAsia="zh-CN"/>
      </w:rPr>
      <w:t>enero de 2017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09" w:rsidRDefault="00132609" w:rsidP="00AA6208">
      <w:pPr>
        <w:spacing w:after="0" w:line="240" w:lineRule="auto"/>
      </w:pPr>
      <w:r>
        <w:separator/>
      </w:r>
    </w:p>
  </w:footnote>
  <w:footnote w:type="continuationSeparator" w:id="0">
    <w:p w:rsidR="00132609" w:rsidRDefault="00132609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F10EB6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956028015</w:t>
          </w:r>
          <w:r w:rsidR="00AA6208" w:rsidRPr="00321EE4">
            <w:rPr>
              <w:lang w:val="de-DE"/>
            </w:rPr>
            <w:t xml:space="preserve"> / 9560</w:t>
          </w:r>
          <w:r w:rsidR="00AA6208">
            <w:rPr>
              <w:lang w:val="de-DE"/>
            </w:rPr>
            <w:t>28000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http://www.epsalgeciras.uca.es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lg7C3sXp675mEWYA+/CUXbU1t+JHkqbQxx13oSsssy+dzWoUMf02SmiF6OVwGh7PREqvaYFhxBuE/XEZNX8Iw==" w:salt="DPubk2ccJtoKbVfRUPZYw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D324F"/>
    <w:rsid w:val="000E4E17"/>
    <w:rsid w:val="00132609"/>
    <w:rsid w:val="00140C08"/>
    <w:rsid w:val="00142552"/>
    <w:rsid w:val="002C402F"/>
    <w:rsid w:val="00302ED8"/>
    <w:rsid w:val="00370E48"/>
    <w:rsid w:val="003C53BF"/>
    <w:rsid w:val="00411DE7"/>
    <w:rsid w:val="0043313C"/>
    <w:rsid w:val="00454D1E"/>
    <w:rsid w:val="004B5E96"/>
    <w:rsid w:val="004D1671"/>
    <w:rsid w:val="00516E96"/>
    <w:rsid w:val="005B3285"/>
    <w:rsid w:val="006613AD"/>
    <w:rsid w:val="006764FC"/>
    <w:rsid w:val="006876A4"/>
    <w:rsid w:val="006D2F97"/>
    <w:rsid w:val="0071743D"/>
    <w:rsid w:val="00771EE8"/>
    <w:rsid w:val="008F28E3"/>
    <w:rsid w:val="00910A82"/>
    <w:rsid w:val="00966742"/>
    <w:rsid w:val="009B2230"/>
    <w:rsid w:val="009E4663"/>
    <w:rsid w:val="00A033E3"/>
    <w:rsid w:val="00A057B2"/>
    <w:rsid w:val="00A23F38"/>
    <w:rsid w:val="00A4498D"/>
    <w:rsid w:val="00A46F6E"/>
    <w:rsid w:val="00A6689F"/>
    <w:rsid w:val="00A70474"/>
    <w:rsid w:val="00A97961"/>
    <w:rsid w:val="00AA6208"/>
    <w:rsid w:val="00BA688B"/>
    <w:rsid w:val="00BB50CA"/>
    <w:rsid w:val="00C75C32"/>
    <w:rsid w:val="00CB6412"/>
    <w:rsid w:val="00D418FC"/>
    <w:rsid w:val="00DB5ECD"/>
    <w:rsid w:val="00DD0C16"/>
    <w:rsid w:val="00DF33FE"/>
    <w:rsid w:val="00E22B94"/>
    <w:rsid w:val="00F10EB6"/>
    <w:rsid w:val="00F530ED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32262B13A7754CF0BEE279535C6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9270-3D79-413D-9008-63DAE86C9A25}"/>
      </w:docPartPr>
      <w:docPartBody>
        <w:p w:rsidR="00C17355" w:rsidRDefault="00C16B2B" w:rsidP="00C16B2B">
          <w:pPr>
            <w:pStyle w:val="32262B13A7754CF0BEE279535C6952C6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65C2F82C187482C870E3C980AD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1BE7-2B8E-4F6B-A798-DBBDD2862BC4}"/>
      </w:docPartPr>
      <w:docPartBody>
        <w:p w:rsidR="00C17355" w:rsidRDefault="00C16B2B" w:rsidP="00C16B2B">
          <w:pPr>
            <w:pStyle w:val="F65C2F82C187482C870E3C980AD91E43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2562BDAFEA64C84B23FB1C35877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14F-087D-4617-9AA4-BC5CBA2511B3}"/>
      </w:docPartPr>
      <w:docPartBody>
        <w:p w:rsidR="00C17355" w:rsidRDefault="00C16B2B" w:rsidP="00C16B2B">
          <w:pPr>
            <w:pStyle w:val="22562BDAFEA64C84B23FB1C358774B7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66B687CEAB0B403285D4E68DAF8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9C0-3E0D-473D-AD95-DE8B1CA784C7}"/>
      </w:docPartPr>
      <w:docPartBody>
        <w:p w:rsidR="00C17355" w:rsidRDefault="00C16B2B" w:rsidP="00C16B2B">
          <w:pPr>
            <w:pStyle w:val="66B687CEAB0B403285D4E68DAF8894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A6966EC40224ED587933F65F244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D477-01C3-4A8E-92FD-B679A3D56C5C}"/>
      </w:docPartPr>
      <w:docPartBody>
        <w:p w:rsidR="00327EE1" w:rsidRDefault="00AB1F57" w:rsidP="00AB1F57">
          <w:pPr>
            <w:pStyle w:val="FA6966EC40224ED587933F65F244A098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F20E8"/>
    <w:rsid w:val="00122220"/>
    <w:rsid w:val="001C5189"/>
    <w:rsid w:val="00327EE1"/>
    <w:rsid w:val="004874D8"/>
    <w:rsid w:val="004F299F"/>
    <w:rsid w:val="005E0A45"/>
    <w:rsid w:val="005F29B6"/>
    <w:rsid w:val="00692E9E"/>
    <w:rsid w:val="006B663D"/>
    <w:rsid w:val="006C2881"/>
    <w:rsid w:val="00AB1F57"/>
    <w:rsid w:val="00B83B1C"/>
    <w:rsid w:val="00C16B2B"/>
    <w:rsid w:val="00C17355"/>
    <w:rsid w:val="00CE4F06"/>
    <w:rsid w:val="00D352D3"/>
    <w:rsid w:val="00E57A32"/>
    <w:rsid w:val="00F575CF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1F57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32262B13A7754CF0BEE279535C6952C6">
    <w:name w:val="32262B13A7754CF0BEE279535C6952C6"/>
    <w:rsid w:val="00C16B2B"/>
  </w:style>
  <w:style w:type="paragraph" w:customStyle="1" w:styleId="F65C2F82C187482C870E3C980AD91E43">
    <w:name w:val="F65C2F82C187482C870E3C980AD91E43"/>
    <w:rsid w:val="00C16B2B"/>
  </w:style>
  <w:style w:type="paragraph" w:customStyle="1" w:styleId="22562BDAFEA64C84B23FB1C358774B75">
    <w:name w:val="22562BDAFEA64C84B23FB1C358774B75"/>
    <w:rsid w:val="00C16B2B"/>
  </w:style>
  <w:style w:type="paragraph" w:customStyle="1" w:styleId="66B687CEAB0B403285D4E68DAF889495">
    <w:name w:val="66B687CEAB0B403285D4E68DAF889495"/>
    <w:rsid w:val="00C16B2B"/>
  </w:style>
  <w:style w:type="paragraph" w:customStyle="1" w:styleId="59798266B7FB433BAD9D270346FFD41F">
    <w:name w:val="59798266B7FB433BAD9D270346FFD41F"/>
    <w:rsid w:val="00C16B2B"/>
  </w:style>
  <w:style w:type="paragraph" w:customStyle="1" w:styleId="50DCBA13861B460C83C74C438A95032B">
    <w:name w:val="50DCBA13861B460C83C74C438A95032B"/>
    <w:rsid w:val="00AB1F57"/>
  </w:style>
  <w:style w:type="paragraph" w:customStyle="1" w:styleId="DBB949CC3EC444F784032F12CFF154A0">
    <w:name w:val="DBB949CC3EC444F784032F12CFF154A0"/>
    <w:rsid w:val="00AB1F57"/>
  </w:style>
  <w:style w:type="paragraph" w:customStyle="1" w:styleId="227A585031CD49CCB3639EAFF7E1525F">
    <w:name w:val="227A585031CD49CCB3639EAFF7E1525F"/>
    <w:rsid w:val="00AB1F57"/>
  </w:style>
  <w:style w:type="paragraph" w:customStyle="1" w:styleId="FA6966EC40224ED587933F65F244A098">
    <w:name w:val="FA6966EC40224ED587933F65F244A098"/>
    <w:rsid w:val="00AB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5</cp:revision>
  <dcterms:created xsi:type="dcterms:W3CDTF">2016-06-26T21:23:00Z</dcterms:created>
  <dcterms:modified xsi:type="dcterms:W3CDTF">2017-01-11T21:36:00Z</dcterms:modified>
</cp:coreProperties>
</file>