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="00C66883">
        <w:t>miembros</w:t>
      </w:r>
      <w:r w:rsidRPr="006764FC">
        <w:t xml:space="preserve"> de </w:t>
      </w:r>
      <w:r w:rsidR="008E4EC7">
        <w:t xml:space="preserve">la </w:t>
      </w:r>
      <w:r w:rsidR="00ED7F42">
        <w:t>Junta Electoral</w:t>
      </w:r>
      <w:r w:rsidRPr="006764FC">
        <w:t xml:space="preserve"> de la Escuela Politécnica Superior de Algeciras (</w:t>
      </w:r>
      <w:r w:rsidR="00C66883">
        <w:t>Julio</w:t>
      </w:r>
      <w:r w:rsidRPr="006764FC">
        <w:t xml:space="preserve"> 2016)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proofErr w:type="gramStart"/>
            <w:r w:rsidR="00370E48">
              <w:rPr>
                <w:sz w:val="28"/>
                <w:szCs w:val="28"/>
              </w:rPr>
              <w:t>y</w:t>
            </w:r>
            <w:proofErr w:type="gramEnd"/>
            <w:r w:rsidR="00370E48">
              <w:rPr>
                <w:sz w:val="28"/>
                <w:szCs w:val="28"/>
              </w:rPr>
              <w:t xml:space="preserve"> perteneciente al </w:t>
            </w:r>
            <w:r w:rsidR="00C66883">
              <w:rPr>
                <w:sz w:val="28"/>
                <w:szCs w:val="28"/>
              </w:rPr>
              <w:t>sector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</w:t>
            </w:r>
            <w:r w:rsidR="00C66883">
              <w:rPr>
                <w:sz w:val="28"/>
                <w:szCs w:val="28"/>
              </w:rPr>
              <w:t>miembros</w:t>
            </w:r>
            <w:r w:rsidRPr="006D2F97">
              <w:rPr>
                <w:sz w:val="28"/>
                <w:szCs w:val="28"/>
              </w:rPr>
              <w:t xml:space="preserve"> de </w:t>
            </w:r>
            <w:r w:rsidR="008E4EC7">
              <w:rPr>
                <w:sz w:val="28"/>
                <w:szCs w:val="28"/>
              </w:rPr>
              <w:t xml:space="preserve">la </w:t>
            </w:r>
            <w:r w:rsidR="00ED7F42">
              <w:rPr>
                <w:sz w:val="28"/>
                <w:szCs w:val="28"/>
              </w:rPr>
              <w:t>Junta Electoral</w:t>
            </w:r>
            <w:r w:rsidRPr="006D2F97">
              <w:rPr>
                <w:sz w:val="28"/>
                <w:szCs w:val="28"/>
              </w:rPr>
              <w:t xml:space="preserve"> de la Escuela Politécnica Superior de Algeciras convocadas </w:t>
            </w:r>
            <w:r w:rsidR="00C66883">
              <w:rPr>
                <w:sz w:val="28"/>
                <w:szCs w:val="28"/>
              </w:rPr>
              <w:t>con fecha de 17 de junio</w:t>
            </w:r>
            <w:r>
              <w:rPr>
                <w:sz w:val="28"/>
                <w:szCs w:val="28"/>
              </w:rPr>
              <w:t xml:space="preserve"> de 2016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40" w:rsidRDefault="00740D40" w:rsidP="00AA6208">
      <w:pPr>
        <w:spacing w:after="0" w:line="240" w:lineRule="auto"/>
      </w:pPr>
      <w:r>
        <w:separator/>
      </w:r>
    </w:p>
  </w:endnote>
  <w:endnote w:type="continuationSeparator" w:id="0">
    <w:p w:rsidR="00740D40" w:rsidRDefault="00740D40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C66883">
      <w:rPr>
        <w:rFonts w:eastAsia="SimSun" w:cs="Verdana"/>
        <w:i/>
        <w:color w:val="000000"/>
        <w:lang w:eastAsia="zh-CN"/>
      </w:rPr>
      <w:t>27 al 29 de junio</w:t>
    </w:r>
    <w:r w:rsidRPr="00140C08">
      <w:rPr>
        <w:rFonts w:eastAsia="SimSun" w:cs="Verdana"/>
        <w:i/>
        <w:color w:val="000000"/>
        <w:lang w:eastAsia="zh-CN"/>
      </w:rPr>
      <w:t xml:space="preserve">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40" w:rsidRDefault="00740D40" w:rsidP="00AA6208">
      <w:pPr>
        <w:spacing w:after="0" w:line="240" w:lineRule="auto"/>
      </w:pPr>
      <w:r>
        <w:separator/>
      </w:r>
    </w:p>
  </w:footnote>
  <w:footnote w:type="continuationSeparator" w:id="0">
    <w:p w:rsidR="00740D40" w:rsidRDefault="00740D40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GFE77nKIFsKR3uhZ/275kZ3lFGYvnX83DDkkIQ/TDK0BD+N/pNfRvnlfpqYTSTc4gbXp2z7keQUKP9cMyzT8w==" w:salt="LAxP8CfIVFH0cw20Ygla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37140"/>
    <w:rsid w:val="00454D1E"/>
    <w:rsid w:val="004D1671"/>
    <w:rsid w:val="00516E96"/>
    <w:rsid w:val="005B3285"/>
    <w:rsid w:val="006613AD"/>
    <w:rsid w:val="006764FC"/>
    <w:rsid w:val="006D2F97"/>
    <w:rsid w:val="0071743D"/>
    <w:rsid w:val="00740D40"/>
    <w:rsid w:val="008C6A12"/>
    <w:rsid w:val="008E4EC7"/>
    <w:rsid w:val="008F28E3"/>
    <w:rsid w:val="00966742"/>
    <w:rsid w:val="00995C33"/>
    <w:rsid w:val="009C53A9"/>
    <w:rsid w:val="009E4663"/>
    <w:rsid w:val="00A033E3"/>
    <w:rsid w:val="00A23F38"/>
    <w:rsid w:val="00A4498D"/>
    <w:rsid w:val="00A6689F"/>
    <w:rsid w:val="00A70474"/>
    <w:rsid w:val="00AA6208"/>
    <w:rsid w:val="00BB50CA"/>
    <w:rsid w:val="00C66883"/>
    <w:rsid w:val="00C75C32"/>
    <w:rsid w:val="00CB6412"/>
    <w:rsid w:val="00D418FC"/>
    <w:rsid w:val="00DB5ECD"/>
    <w:rsid w:val="00DD0C16"/>
    <w:rsid w:val="00DF33FE"/>
    <w:rsid w:val="00E22B94"/>
    <w:rsid w:val="00ED7F42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F299F"/>
    <w:rsid w:val="004F79F1"/>
    <w:rsid w:val="005E0A45"/>
    <w:rsid w:val="006B663D"/>
    <w:rsid w:val="006C2881"/>
    <w:rsid w:val="00CE0127"/>
    <w:rsid w:val="00CE4F06"/>
    <w:rsid w:val="00CE6F9D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5</cp:revision>
  <dcterms:created xsi:type="dcterms:W3CDTF">2016-06-26T21:30:00Z</dcterms:created>
  <dcterms:modified xsi:type="dcterms:W3CDTF">2016-06-26T21:33:00Z</dcterms:modified>
</cp:coreProperties>
</file>