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6764FC" w:rsidP="006764FC">
      <w:pPr>
        <w:pStyle w:val="Puesto"/>
        <w:jc w:val="center"/>
      </w:pPr>
      <w:r>
        <w:t>PRESENTACIÓN DE CANDIDATURA</w:t>
      </w:r>
      <w:r>
        <w:br/>
        <w:t xml:space="preserve">a </w:t>
      </w:r>
      <w:r w:rsidR="005E3318">
        <w:t>Delegado de Centro</w:t>
      </w:r>
      <w:r w:rsidRPr="006764FC">
        <w:t xml:space="preserve"> (</w:t>
      </w:r>
      <w:r w:rsidR="00BA2772">
        <w:t>Enero 2017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="00A379B1">
              <w:rPr>
                <w:sz w:val="28"/>
                <w:szCs w:val="28"/>
              </w:rPr>
              <w:t>,</w:t>
            </w:r>
            <w:r w:rsidR="00370E48">
              <w:rPr>
                <w:sz w:val="28"/>
                <w:szCs w:val="28"/>
              </w:rPr>
              <w:t xml:space="preserve"> </w:t>
            </w:r>
            <w:r w:rsidR="00D17E79">
              <w:rPr>
                <w:sz w:val="28"/>
                <w:szCs w:val="28"/>
              </w:rPr>
              <w:t xml:space="preserve">alumno de la EPS de Algeciras </w:t>
            </w:r>
            <w:r w:rsidR="005E3318">
              <w:rPr>
                <w:sz w:val="28"/>
                <w:szCs w:val="28"/>
              </w:rPr>
              <w:t xml:space="preserve">y Delegado del </w:t>
            </w:r>
            <w:sdt>
              <w:sdtPr>
                <w:rPr>
                  <w:sz w:val="28"/>
                  <w:szCs w:val="28"/>
                </w:rPr>
                <w:id w:val="392625202"/>
                <w:placeholder>
                  <w:docPart w:val="8B54D90D7AE246C0AB3D5C65D34B6AA8"/>
                </w:placeholder>
                <w:showingPlcHdr/>
                <w:dropDownList>
                  <w:listItem w:value="Elija un curso."/>
                  <w:listItem w:displayText="primer" w:value="primer"/>
                  <w:listItem w:displayText="segundo" w:value="segundo"/>
                  <w:listItem w:displayText="tercero" w:value="tercero"/>
                  <w:listItem w:displayText="cuarto" w:value="cuarto"/>
                </w:dropDownList>
              </w:sdtPr>
              <w:sdtContent>
                <w:r w:rsidR="005E3318">
                  <w:rPr>
                    <w:sz w:val="28"/>
                    <w:szCs w:val="28"/>
                  </w:rPr>
                  <w:t xml:space="preserve"> </w:t>
                </w:r>
                <w:r w:rsidR="005E3318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="005E3318">
              <w:rPr>
                <w:sz w:val="28"/>
                <w:szCs w:val="28"/>
              </w:rPr>
              <w:t xml:space="preserve"> curso </w:t>
            </w:r>
            <w:r w:rsidR="00D17E79">
              <w:rPr>
                <w:sz w:val="28"/>
                <w:szCs w:val="28"/>
              </w:rPr>
              <w:t>del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Grado en Ingeniería Civil" w:value="Grado en Ingeniería Civil"/>
                  <w:listItem w:displayText="Grado en Ingeniería en Tecnologías Industriales" w:value="Grado en Ingeniería en Tecnologías Industriales"/>
                  <w:listItem w:displayText="Grado en Ingeniería Eléctrica" w:value="Grado en Ingeniería Eléctrica"/>
                  <w:listItem w:displayText="Grado en Ingeniería Electrónica Industrial" w:value="Grado en Ingeniería Electrónica Industrial"/>
                  <w:listItem w:displayText="Grado en Ingeniería Mecánica" w:value="Grado en Ingeniería Mecánica"/>
                  <w:listItem w:displayText="Máster en Ingeniería Industrial" w:value="Máster en Ingeniería Industrial"/>
                  <w:listItem w:displayText="Máster en Ingeniería de Caminos, Canales y Puertos" w:value="Máster en Ingeniería de Caminos, Canales y Puertos"/>
                  <w:listItem w:displayText="Máster en Energías Renovables y Eficiencia Energética" w:value="Máster en Energías Renovables y Eficiencia Energética"/>
                  <w:listItem w:displayText="Master en Prevención de Riesgos Laborales" w:value="Master en Prevención de Riesgos Laborales"/>
                </w:dropDownList>
              </w:sdtPr>
              <w:sdtEndPr/>
              <w:sdtContent>
                <w:r w:rsidR="00D17E79">
                  <w:rPr>
                    <w:sz w:val="28"/>
                    <w:szCs w:val="28"/>
                  </w:rPr>
                  <w:t xml:space="preserve"> </w:t>
                </w:r>
                <w:r w:rsidR="00D17E79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Pr="006D2F97">
              <w:rPr>
                <w:sz w:val="28"/>
                <w:szCs w:val="28"/>
              </w:rPr>
              <w:t xml:space="preserve">a </w:t>
            </w:r>
            <w:r w:rsidR="00D17E79">
              <w:rPr>
                <w:sz w:val="28"/>
                <w:szCs w:val="28"/>
              </w:rPr>
              <w:t>Delegado de</w:t>
            </w:r>
            <w:r w:rsidR="00A379B1">
              <w:rPr>
                <w:sz w:val="28"/>
                <w:szCs w:val="28"/>
              </w:rPr>
              <w:t xml:space="preserve"> </w:t>
            </w:r>
            <w:r w:rsidR="005E3318">
              <w:rPr>
                <w:sz w:val="28"/>
                <w:szCs w:val="28"/>
              </w:rPr>
              <w:t>Centro</w:t>
            </w:r>
            <w:r w:rsidRPr="006D2F97">
              <w:rPr>
                <w:sz w:val="28"/>
                <w:szCs w:val="28"/>
              </w:rPr>
              <w:t xml:space="preserve"> convocadas </w:t>
            </w:r>
            <w:r w:rsidR="00A379B1">
              <w:rPr>
                <w:sz w:val="28"/>
                <w:szCs w:val="28"/>
              </w:rPr>
              <w:t xml:space="preserve">con fecha de </w:t>
            </w:r>
            <w:r w:rsidR="00BA2772">
              <w:rPr>
                <w:sz w:val="28"/>
                <w:szCs w:val="28"/>
              </w:rPr>
              <w:t>9</w:t>
            </w:r>
            <w:r w:rsidR="00C66883">
              <w:rPr>
                <w:sz w:val="28"/>
                <w:szCs w:val="28"/>
              </w:rPr>
              <w:t xml:space="preserve"> de </w:t>
            </w:r>
            <w:r w:rsidR="00BA2772">
              <w:rPr>
                <w:sz w:val="28"/>
                <w:szCs w:val="28"/>
              </w:rPr>
              <w:t>enero</w:t>
            </w:r>
            <w:r>
              <w:rPr>
                <w:sz w:val="28"/>
                <w:szCs w:val="28"/>
              </w:rPr>
              <w:t xml:space="preserve"> de 201</w:t>
            </w:r>
            <w:r w:rsidR="00BA2772">
              <w:rPr>
                <w:sz w:val="28"/>
                <w:szCs w:val="28"/>
              </w:rPr>
              <w:t>7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bookmarkStart w:id="0" w:name="_GoBack"/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1A" w:rsidRDefault="00F2381A" w:rsidP="00AA6208">
      <w:pPr>
        <w:spacing w:after="0" w:line="240" w:lineRule="auto"/>
      </w:pPr>
      <w:r>
        <w:separator/>
      </w:r>
    </w:p>
  </w:endnote>
  <w:endnote w:type="continuationSeparator" w:id="0">
    <w:p w:rsidR="00F2381A" w:rsidRDefault="00F2381A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A379B1">
      <w:rPr>
        <w:rFonts w:eastAsia="SimSun" w:cs="Verdana"/>
        <w:i/>
        <w:color w:val="000000"/>
        <w:lang w:eastAsia="zh-CN"/>
      </w:rPr>
      <w:t>1</w:t>
    </w:r>
    <w:r w:rsidR="00BA2772">
      <w:rPr>
        <w:rFonts w:eastAsia="SimSun" w:cs="Verdana"/>
        <w:i/>
        <w:color w:val="000000"/>
        <w:lang w:eastAsia="zh-CN"/>
      </w:rPr>
      <w:t>2</w:t>
    </w:r>
    <w:r w:rsidR="00A379B1">
      <w:rPr>
        <w:rFonts w:eastAsia="SimSun" w:cs="Verdana"/>
        <w:i/>
        <w:color w:val="000000"/>
        <w:lang w:eastAsia="zh-CN"/>
      </w:rPr>
      <w:t xml:space="preserve"> al </w:t>
    </w:r>
    <w:r w:rsidR="00BA2772">
      <w:rPr>
        <w:rFonts w:eastAsia="SimSun" w:cs="Verdana"/>
        <w:i/>
        <w:color w:val="000000"/>
        <w:lang w:eastAsia="zh-CN"/>
      </w:rPr>
      <w:t>13</w:t>
    </w:r>
    <w:r w:rsidR="00A379B1">
      <w:rPr>
        <w:rFonts w:eastAsia="SimSun" w:cs="Verdana"/>
        <w:i/>
        <w:color w:val="000000"/>
        <w:lang w:eastAsia="zh-CN"/>
      </w:rPr>
      <w:t xml:space="preserve"> de </w:t>
    </w:r>
    <w:r w:rsidR="00BA2772">
      <w:rPr>
        <w:rFonts w:eastAsia="SimSun" w:cs="Verdana"/>
        <w:i/>
        <w:color w:val="000000"/>
        <w:lang w:eastAsia="zh-CN"/>
      </w:rPr>
      <w:t>enero de 2017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1A" w:rsidRDefault="00F2381A" w:rsidP="00AA6208">
      <w:pPr>
        <w:spacing w:after="0" w:line="240" w:lineRule="auto"/>
      </w:pPr>
      <w:r>
        <w:separator/>
      </w:r>
    </w:p>
  </w:footnote>
  <w:footnote w:type="continuationSeparator" w:id="0">
    <w:p w:rsidR="00F2381A" w:rsidRDefault="00F2381A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379B1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956028015</w:t>
          </w:r>
          <w:r w:rsidR="00AA6208" w:rsidRPr="00321EE4">
            <w:rPr>
              <w:lang w:val="de-DE"/>
            </w:rPr>
            <w:t xml:space="preserve"> / 9560</w:t>
          </w:r>
          <w:r w:rsidR="00AA6208">
            <w:rPr>
              <w:lang w:val="de-DE"/>
            </w:rPr>
            <w:t>28000</w:t>
          </w:r>
        </w:p>
        <w:p w:rsidR="00AA6208" w:rsidRPr="00321EE4" w:rsidRDefault="009C53A9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</w:t>
          </w:r>
          <w:r w:rsidR="00AA6208">
            <w:rPr>
              <w:lang w:val="de-DE"/>
            </w:rPr>
            <w:t>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JN0lZpDop2RhUMtq3/moApbNAiAAb7mbhiDY5XmpyK4ITZ3ntjmzDGRzRFMOl9A8a4tBChoySOejDOs2D1INw==" w:salt="0KVB3QeUhpfF8HV2teU+5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E4E17"/>
    <w:rsid w:val="00140C08"/>
    <w:rsid w:val="002C402F"/>
    <w:rsid w:val="00370E48"/>
    <w:rsid w:val="00411DE7"/>
    <w:rsid w:val="0043313C"/>
    <w:rsid w:val="00437140"/>
    <w:rsid w:val="00454D1E"/>
    <w:rsid w:val="00474D66"/>
    <w:rsid w:val="00491B4F"/>
    <w:rsid w:val="004D1671"/>
    <w:rsid w:val="00516E96"/>
    <w:rsid w:val="005B3285"/>
    <w:rsid w:val="005E3318"/>
    <w:rsid w:val="006613AD"/>
    <w:rsid w:val="006764FC"/>
    <w:rsid w:val="006D2F97"/>
    <w:rsid w:val="0071743D"/>
    <w:rsid w:val="00740D40"/>
    <w:rsid w:val="008C6A12"/>
    <w:rsid w:val="008E4EC7"/>
    <w:rsid w:val="008F28E3"/>
    <w:rsid w:val="00966742"/>
    <w:rsid w:val="00995C33"/>
    <w:rsid w:val="009C53A9"/>
    <w:rsid w:val="009E4663"/>
    <w:rsid w:val="00A033E3"/>
    <w:rsid w:val="00A23F38"/>
    <w:rsid w:val="00A379B1"/>
    <w:rsid w:val="00A4498D"/>
    <w:rsid w:val="00A6689F"/>
    <w:rsid w:val="00A70474"/>
    <w:rsid w:val="00AA6208"/>
    <w:rsid w:val="00B37F1A"/>
    <w:rsid w:val="00BA2772"/>
    <w:rsid w:val="00BB50CA"/>
    <w:rsid w:val="00C66883"/>
    <w:rsid w:val="00C75C32"/>
    <w:rsid w:val="00CB6412"/>
    <w:rsid w:val="00D17E79"/>
    <w:rsid w:val="00D418FC"/>
    <w:rsid w:val="00DB5ECD"/>
    <w:rsid w:val="00DD0C16"/>
    <w:rsid w:val="00DF33FE"/>
    <w:rsid w:val="00E22B94"/>
    <w:rsid w:val="00ED7F42"/>
    <w:rsid w:val="00F2381A"/>
    <w:rsid w:val="00F30775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370566" w:rsidP="00370566">
          <w:pPr>
            <w:pStyle w:val="0FC28AEE9302488C90DA51CE73C349242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  <w:docPart>
      <w:docPartPr>
        <w:name w:val="8B54D90D7AE246C0AB3D5C65D34B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46B8-42DD-4D31-ADFE-6FB2B60052AC}"/>
      </w:docPartPr>
      <w:docPartBody>
        <w:p w:rsidR="00000000" w:rsidRDefault="00741792" w:rsidP="00741792">
          <w:pPr>
            <w:pStyle w:val="8B54D90D7AE246C0AB3D5C65D34B6AA8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27683"/>
    <w:rsid w:val="001C5189"/>
    <w:rsid w:val="00370566"/>
    <w:rsid w:val="004F299F"/>
    <w:rsid w:val="004F79F1"/>
    <w:rsid w:val="00581E83"/>
    <w:rsid w:val="005E0A45"/>
    <w:rsid w:val="006B663D"/>
    <w:rsid w:val="006C2881"/>
    <w:rsid w:val="00741792"/>
    <w:rsid w:val="00CE0127"/>
    <w:rsid w:val="00CE4F06"/>
    <w:rsid w:val="00CE6F9D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566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499F6582BBC548C6B127FEFAEC343C2B">
    <w:name w:val="499F6582BBC548C6B127FEFAEC343C2B"/>
    <w:rsid w:val="00370566"/>
  </w:style>
  <w:style w:type="paragraph" w:customStyle="1" w:styleId="0FC28AEE9302488C90DA51CE73C349242">
    <w:name w:val="0FC28AEE9302488C90DA51CE73C349242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57C4E4B3E2D4D4598FE89801C26D289">
    <w:name w:val="057C4E4B3E2D4D4598FE89801C26D289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9844DFD028F04FB4B6ACAC920B6711B1">
    <w:name w:val="9844DFD028F04FB4B6ACAC920B6711B1"/>
    <w:rsid w:val="00370566"/>
  </w:style>
  <w:style w:type="paragraph" w:customStyle="1" w:styleId="8B54D90D7AE246C0AB3D5C65D34B6AA8">
    <w:name w:val="8B54D90D7AE246C0AB3D5C65D34B6AA8"/>
    <w:rsid w:val="00741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3</cp:revision>
  <dcterms:created xsi:type="dcterms:W3CDTF">2017-01-11T21:43:00Z</dcterms:created>
  <dcterms:modified xsi:type="dcterms:W3CDTF">2017-01-11T21:45:00Z</dcterms:modified>
</cp:coreProperties>
</file>