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F97" w:rsidRDefault="006D2F97" w:rsidP="006764FC">
      <w:pPr>
        <w:pStyle w:val="Puesto"/>
        <w:jc w:val="center"/>
      </w:pPr>
    </w:p>
    <w:p w:rsidR="006764FC" w:rsidRPr="006764FC" w:rsidRDefault="006764FC" w:rsidP="006764FC">
      <w:pPr>
        <w:pStyle w:val="Puesto"/>
        <w:jc w:val="center"/>
      </w:pPr>
      <w:r>
        <w:t>PRESENTACIÓN DE CANDIDATURA</w:t>
      </w:r>
      <w:r>
        <w:br/>
        <w:t xml:space="preserve">a </w:t>
      </w:r>
      <w:r w:rsidRPr="006764FC">
        <w:t>representantes de Junta de Escuela de la Escuela Politécnica Superior de Algeciras (</w:t>
      </w:r>
      <w:r w:rsidR="0036750D">
        <w:t>Enero 2017</w:t>
      </w:r>
      <w:r w:rsidRPr="006764FC">
        <w:t>)</w:t>
      </w:r>
    </w:p>
    <w:p w:rsidR="006764FC" w:rsidRDefault="006764FC" w:rsidP="00DF33FE"/>
    <w:p w:rsidR="006D2F97" w:rsidRDefault="006D2F97" w:rsidP="00DF33FE"/>
    <w:tbl>
      <w:tblPr>
        <w:tblStyle w:val="Tablaconcuadrcula"/>
        <w:tblW w:w="0" w:type="auto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6D2F97" w:rsidRPr="006D2F97" w:rsidTr="00411DE7">
        <w:tc>
          <w:tcPr>
            <w:tcW w:w="7371" w:type="dxa"/>
          </w:tcPr>
          <w:p w:rsidR="006D2F97" w:rsidRP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  <w:proofErr w:type="gramStart"/>
            <w:r w:rsidRPr="006D2F97">
              <w:rPr>
                <w:sz w:val="28"/>
                <w:szCs w:val="28"/>
              </w:rPr>
              <w:t>D./</w:t>
            </w:r>
            <w:proofErr w:type="gramEnd"/>
            <w:r w:rsidRPr="006D2F97">
              <w:rPr>
                <w:sz w:val="28"/>
                <w:szCs w:val="28"/>
              </w:rPr>
              <w:t xml:space="preserve">Dña., </w:t>
            </w:r>
            <w:sdt>
              <w:sdtPr>
                <w:rPr>
                  <w:sz w:val="28"/>
                  <w:szCs w:val="28"/>
                </w:rPr>
                <w:alias w:val="nombre"/>
                <w:tag w:val="nombre"/>
                <w:id w:val="-1654674065"/>
                <w:placeholder>
                  <w:docPart w:val="AD981A6664CD4138A64A742414025966"/>
                </w:placeholder>
              </w:sdtPr>
              <w:sdtEndPr/>
              <w:sdtContent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                          </w:t>
                </w:r>
                <w:r w:rsidR="00411DE7">
                  <w:rPr>
                    <w:sz w:val="28"/>
                    <w:szCs w:val="28"/>
                    <w:u w:val="single"/>
                  </w:rPr>
                  <w:t xml:space="preserve">        </w:t>
                </w:r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</w:t>
                </w:r>
              </w:sdtContent>
            </w:sdt>
            <w:r w:rsidRPr="006D2F97">
              <w:rPr>
                <w:sz w:val="28"/>
                <w:szCs w:val="28"/>
              </w:rPr>
              <w:t xml:space="preserve"> con D.N.I. núm.</w:t>
            </w:r>
            <w:sdt>
              <w:sdtPr>
                <w:rPr>
                  <w:sz w:val="28"/>
                  <w:szCs w:val="28"/>
                </w:rPr>
                <w:id w:val="491910556"/>
                <w:placeholder>
                  <w:docPart w:val="AD981A6664CD4138A64A742414025966"/>
                </w:placeholder>
              </w:sdtPr>
              <w:sdtEndPr/>
              <w:sdtContent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              </w:t>
                </w:r>
              </w:sdtContent>
            </w:sdt>
            <w:r w:rsidRPr="006D2F97">
              <w:rPr>
                <w:sz w:val="28"/>
                <w:szCs w:val="28"/>
              </w:rPr>
              <w:t xml:space="preserve"> </w:t>
            </w:r>
            <w:proofErr w:type="gramStart"/>
            <w:r w:rsidR="00370E48">
              <w:rPr>
                <w:sz w:val="28"/>
                <w:szCs w:val="28"/>
              </w:rPr>
              <w:t>y</w:t>
            </w:r>
            <w:proofErr w:type="gramEnd"/>
            <w:r w:rsidR="00370E48">
              <w:rPr>
                <w:sz w:val="28"/>
                <w:szCs w:val="28"/>
              </w:rPr>
              <w:t xml:space="preserve"> perteneciente al estamento </w:t>
            </w:r>
            <w:sdt>
              <w:sdtPr>
                <w:rPr>
                  <w:sz w:val="28"/>
                  <w:szCs w:val="28"/>
                </w:rPr>
                <w:id w:val="-1925176855"/>
                <w:placeholder>
                  <w:docPart w:val="0FC28AEE9302488C90DA51CE73C34924"/>
                </w:placeholder>
                <w:showingPlcHdr/>
                <w:dropDownList>
                  <w:listItem w:value="Elija un elemento."/>
                  <w:listItem w:displayText="Profesores doctores con vinculación permanente" w:value="Profesores doctores con vinculación permanente"/>
                  <w:listItem w:displayText="Profesores no doctores con vinculación permanente" w:value="Profesores no doctores con vinculación permanente"/>
                </w:dropDownList>
              </w:sdtPr>
              <w:sdtEndPr/>
              <w:sdtContent>
                <w:r w:rsidR="0043313C">
                  <w:rPr>
                    <w:sz w:val="28"/>
                    <w:szCs w:val="28"/>
                  </w:rPr>
                  <w:t xml:space="preserve"> </w:t>
                </w:r>
                <w:r w:rsidR="0043313C">
                  <w:rPr>
                    <w:sz w:val="28"/>
                    <w:szCs w:val="28"/>
                    <w:u w:val="single"/>
                  </w:rPr>
                  <w:t xml:space="preserve">                                         </w:t>
                </w:r>
              </w:sdtContent>
            </w:sdt>
            <w:r w:rsidRPr="006D2F97">
              <w:rPr>
                <w:sz w:val="28"/>
                <w:szCs w:val="28"/>
              </w:rPr>
              <w:t>, presenta su</w:t>
            </w:r>
            <w:r>
              <w:rPr>
                <w:sz w:val="28"/>
                <w:szCs w:val="28"/>
              </w:rPr>
              <w:t xml:space="preserve"> candidatura a las elecciones </w:t>
            </w:r>
            <w:r w:rsidRPr="006D2F97">
              <w:rPr>
                <w:sz w:val="28"/>
                <w:szCs w:val="28"/>
              </w:rPr>
              <w:t xml:space="preserve">a representantes de Junta de Escuela de la Escuela Politécnica Superior de Algeciras convocadas por </w:t>
            </w:r>
            <w:r w:rsidR="0036750D">
              <w:rPr>
                <w:sz w:val="28"/>
                <w:szCs w:val="28"/>
              </w:rPr>
              <w:t xml:space="preserve">el Presidente de </w:t>
            </w:r>
            <w:r>
              <w:rPr>
                <w:sz w:val="28"/>
                <w:szCs w:val="28"/>
              </w:rPr>
              <w:t>la Junta Elec</w:t>
            </w:r>
            <w:r w:rsidR="0036750D">
              <w:rPr>
                <w:sz w:val="28"/>
                <w:szCs w:val="28"/>
              </w:rPr>
              <w:t>toral del centro con fecha de 9</w:t>
            </w:r>
            <w:r>
              <w:rPr>
                <w:sz w:val="28"/>
                <w:szCs w:val="28"/>
              </w:rPr>
              <w:t xml:space="preserve"> de </w:t>
            </w:r>
            <w:r w:rsidR="0036750D">
              <w:rPr>
                <w:sz w:val="28"/>
                <w:szCs w:val="28"/>
              </w:rPr>
              <w:t>enero de 2017</w:t>
            </w:r>
            <w:r w:rsidRPr="006D2F97">
              <w:rPr>
                <w:sz w:val="28"/>
                <w:szCs w:val="28"/>
              </w:rPr>
              <w:t xml:space="preserve">. </w:t>
            </w:r>
          </w:p>
          <w:p w:rsidR="006D2F97" w:rsidRP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 </w:t>
            </w:r>
            <w:sdt>
              <w:sdtPr>
                <w:rPr>
                  <w:sz w:val="28"/>
                  <w:szCs w:val="28"/>
                </w:rPr>
                <w:id w:val="-2118059885"/>
                <w:placeholder>
                  <w:docPart w:val="2ECDB93E078E4D71BC99266B30BEAC95"/>
                </w:placeholder>
              </w:sdtPr>
              <w:sdtEndPr/>
              <w:sdtContent>
                <w:r w:rsidR="00411DE7">
                  <w:rPr>
                    <w:sz w:val="28"/>
                    <w:szCs w:val="28"/>
                    <w:u w:val="single"/>
                  </w:rPr>
                  <w:t xml:space="preserve">                         </w:t>
                </w:r>
              </w:sdtContent>
            </w:sdt>
            <w:r>
              <w:rPr>
                <w:sz w:val="28"/>
                <w:szCs w:val="28"/>
              </w:rPr>
              <w:t xml:space="preserve"> a</w:t>
            </w:r>
            <w:r w:rsidRPr="006D2F97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</w:rPr>
                <w:id w:val="-339780618"/>
                <w:placeholder>
                  <w:docPart w:val="FABBD7F3D5284596866EBEA50C42729D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                      </w:t>
                </w:r>
              </w:sdtContent>
            </w:sdt>
            <w:r>
              <w:rPr>
                <w:sz w:val="28"/>
                <w:szCs w:val="28"/>
              </w:rPr>
              <w:t>.</w:t>
            </w:r>
          </w:p>
          <w:p w:rsid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8F28E3" w:rsidRDefault="008F28E3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6D2F97" w:rsidRP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  <w:r w:rsidRPr="006D2F97">
              <w:rPr>
                <w:sz w:val="28"/>
                <w:szCs w:val="28"/>
              </w:rPr>
              <w:t>Fdo.:</w:t>
            </w:r>
            <w:r w:rsidR="008F28E3">
              <w:rPr>
                <w:sz w:val="28"/>
                <w:szCs w:val="28"/>
              </w:rPr>
              <w:t xml:space="preserve"> ________________________</w:t>
            </w:r>
          </w:p>
          <w:p w:rsidR="006D2F97" w:rsidRP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6D2F97" w:rsidRDefault="006D2F97" w:rsidP="00DF33FE"/>
    <w:p w:rsidR="006D2F97" w:rsidRPr="009E4663" w:rsidRDefault="009E4663">
      <w:pPr>
        <w:rPr>
          <w:sz w:val="24"/>
          <w:szCs w:val="24"/>
        </w:rPr>
      </w:pPr>
      <w:r w:rsidRPr="009E4663">
        <w:rPr>
          <w:sz w:val="24"/>
          <w:szCs w:val="24"/>
        </w:rPr>
        <w:t>Att.: Sr. presidente de la Junta Electoral de la Escuela Politécnica Superior de Algeciras.</w:t>
      </w:r>
    </w:p>
    <w:sectPr w:rsidR="006D2F97" w:rsidRPr="009E4663" w:rsidSect="00DF33FE">
      <w:headerReference w:type="first" r:id="rId6"/>
      <w:footerReference w:type="first" r:id="rId7"/>
      <w:pgSz w:w="11906" w:h="16838"/>
      <w:pgMar w:top="1417" w:right="1701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FB1" w:rsidRDefault="009F5FB1" w:rsidP="00AA6208">
      <w:pPr>
        <w:spacing w:after="0" w:line="240" w:lineRule="auto"/>
      </w:pPr>
      <w:r>
        <w:separator/>
      </w:r>
    </w:p>
  </w:endnote>
  <w:endnote w:type="continuationSeparator" w:id="0">
    <w:p w:rsidR="009F5FB1" w:rsidRDefault="009F5FB1" w:rsidP="00AA6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panose1 w:val="02000603020000020004"/>
    <w:charset w:val="00"/>
    <w:family w:val="auto"/>
    <w:pitch w:val="variable"/>
    <w:sig w:usb0="8000002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55 Roman">
    <w:altName w:val="Malgun Gothic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92C" w:rsidRPr="00140C08" w:rsidRDefault="00A70474" w:rsidP="00A70474">
    <w:pPr>
      <w:pStyle w:val="Piedepgina"/>
      <w:rPr>
        <w:i/>
      </w:rPr>
    </w:pPr>
    <w:r w:rsidRPr="00140C08">
      <w:rPr>
        <w:rFonts w:eastAsia="SimSun" w:cs="Verdana"/>
        <w:i/>
        <w:color w:val="000000"/>
        <w:lang w:eastAsia="zh-CN"/>
      </w:rPr>
      <w:t>Según lo indicado en el acta de los acuerdos de la Junta Electoral de Centro, las candidaturas</w:t>
    </w:r>
    <w:r w:rsidR="00140C08" w:rsidRPr="00140C08">
      <w:rPr>
        <w:rFonts w:eastAsia="SimSun" w:cs="Verdana"/>
        <w:i/>
        <w:color w:val="000000"/>
        <w:lang w:eastAsia="zh-CN"/>
      </w:rPr>
      <w:t xml:space="preserve"> podrán ser presentadas</w:t>
    </w:r>
    <w:r w:rsidRPr="00140C08">
      <w:rPr>
        <w:rFonts w:eastAsia="SimSun" w:cs="Verdana"/>
        <w:i/>
        <w:color w:val="000000"/>
        <w:lang w:eastAsia="zh-CN"/>
      </w:rPr>
      <w:t xml:space="preserve"> del </w:t>
    </w:r>
    <w:r w:rsidR="0036750D">
      <w:rPr>
        <w:rFonts w:eastAsia="SimSun" w:cs="Verdana"/>
        <w:i/>
        <w:color w:val="000000"/>
        <w:lang w:eastAsia="zh-CN"/>
      </w:rPr>
      <w:t>12</w:t>
    </w:r>
    <w:r w:rsidRPr="00140C08">
      <w:rPr>
        <w:rFonts w:eastAsia="SimSun" w:cs="Verdana"/>
        <w:i/>
        <w:color w:val="000000"/>
        <w:lang w:eastAsia="zh-CN"/>
      </w:rPr>
      <w:t xml:space="preserve"> al </w:t>
    </w:r>
    <w:r w:rsidR="0036750D">
      <w:rPr>
        <w:rFonts w:eastAsia="SimSun" w:cs="Verdana"/>
        <w:i/>
        <w:color w:val="000000"/>
        <w:lang w:eastAsia="zh-CN"/>
      </w:rPr>
      <w:t>13</w:t>
    </w:r>
    <w:r w:rsidRPr="00140C08">
      <w:rPr>
        <w:rFonts w:eastAsia="SimSun" w:cs="Verdana"/>
        <w:i/>
        <w:color w:val="000000"/>
        <w:lang w:eastAsia="zh-CN"/>
      </w:rPr>
      <w:t xml:space="preserve"> de </w:t>
    </w:r>
    <w:r w:rsidR="0036750D">
      <w:rPr>
        <w:rFonts w:eastAsia="SimSun" w:cs="Verdana"/>
        <w:i/>
        <w:color w:val="000000"/>
        <w:lang w:eastAsia="zh-CN"/>
      </w:rPr>
      <w:t>enero de 2017</w:t>
    </w:r>
    <w:r w:rsidRPr="00140C08">
      <w:rPr>
        <w:rFonts w:eastAsia="SimSun" w:cs="Verdana"/>
        <w:i/>
        <w:color w:val="000000"/>
        <w:lang w:eastAsia="zh-CN"/>
      </w:rPr>
      <w:t xml:space="preserve"> en el Registro General o en cualquiera de los Registros Auxiliares de los Campus</w:t>
    </w:r>
    <w:r w:rsidR="00140C08" w:rsidRPr="00140C08">
      <w:rPr>
        <w:rFonts w:eastAsia="SimSun" w:cs="Verdana"/>
        <w:i/>
        <w:color w:val="000000"/>
        <w:lang w:eastAsia="zh-CN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FB1" w:rsidRDefault="009F5FB1" w:rsidP="00AA6208">
      <w:pPr>
        <w:spacing w:after="0" w:line="240" w:lineRule="auto"/>
      </w:pPr>
      <w:r>
        <w:separator/>
      </w:r>
    </w:p>
  </w:footnote>
  <w:footnote w:type="continuationSeparator" w:id="0">
    <w:p w:rsidR="009F5FB1" w:rsidRDefault="009F5FB1" w:rsidP="00AA6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80" w:type="dxa"/>
      <w:tblInd w:w="-78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45"/>
      <w:gridCol w:w="200"/>
      <w:gridCol w:w="3406"/>
      <w:gridCol w:w="200"/>
      <w:gridCol w:w="3229"/>
    </w:tblGrid>
    <w:tr w:rsidR="00AA6208" w:rsidTr="00DF33FE">
      <w:trPr>
        <w:cantSplit/>
        <w:trHeight w:val="1545"/>
      </w:trPr>
      <w:tc>
        <w:tcPr>
          <w:tcW w:w="3945" w:type="dxa"/>
          <w:tcBorders>
            <w:bottom w:val="nil"/>
          </w:tcBorders>
        </w:tcPr>
        <w:p w:rsidR="00AA6208" w:rsidRDefault="00140C08" w:rsidP="00E2658C">
          <w:pPr>
            <w:tabs>
              <w:tab w:val="left" w:pos="1730"/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 wp14:anchorId="44CB9C0E" wp14:editId="522E9628">
                <wp:extent cx="1885071" cy="747760"/>
                <wp:effectExtent l="0" t="0" r="127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UCA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4743" cy="7674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" w:type="dxa"/>
          <w:tcBorders>
            <w:bottom w:val="nil"/>
          </w:tcBorders>
        </w:tcPr>
        <w:p w:rsidR="00AA6208" w:rsidRPr="00AA6208" w:rsidRDefault="00AA6208" w:rsidP="00E2658C">
          <w:pPr>
            <w:tabs>
              <w:tab w:val="left" w:pos="4500"/>
              <w:tab w:val="left" w:pos="7380"/>
            </w:tabs>
            <w:jc w:val="right"/>
            <w:rPr>
              <w:b/>
            </w:rPr>
          </w:pPr>
          <w:r w:rsidRPr="00AA6208">
            <w:rPr>
              <w:b/>
              <w:noProof/>
              <w:lang w:eastAsia="es-ES"/>
            </w:rPr>
            <w:drawing>
              <wp:inline distT="0" distB="0" distL="0" distR="0" wp14:anchorId="60436AE6" wp14:editId="1568E8C0">
                <wp:extent cx="30480" cy="937260"/>
                <wp:effectExtent l="0" t="0" r="7620" b="0"/>
                <wp:docPr id="14" name="Imagen 14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6" w:type="dxa"/>
          <w:tcBorders>
            <w:bottom w:val="nil"/>
          </w:tcBorders>
        </w:tcPr>
        <w:p w:rsidR="00AA6208" w:rsidRPr="00AA6208" w:rsidRDefault="00AA6208" w:rsidP="00E2658C">
          <w:pPr>
            <w:pStyle w:val="Textoencabezado"/>
            <w:rPr>
              <w:b/>
            </w:rPr>
          </w:pPr>
        </w:p>
        <w:p w:rsidR="00AA6208" w:rsidRPr="00AA6208" w:rsidRDefault="00AA6208" w:rsidP="00E2658C">
          <w:pPr>
            <w:pStyle w:val="Ttulo1"/>
            <w:rPr>
              <w:b/>
            </w:rPr>
          </w:pPr>
          <w:r w:rsidRPr="00AA6208">
            <w:rPr>
              <w:b/>
            </w:rPr>
            <w:t xml:space="preserve">Escuela Politécnica Superior de Algeciras </w:t>
          </w:r>
        </w:p>
        <w:p w:rsidR="00AA6208" w:rsidRPr="00AA6208" w:rsidRDefault="00DF33FE" w:rsidP="00E2658C">
          <w:pPr>
            <w:pStyle w:val="Ttulo1"/>
          </w:pPr>
          <w:r>
            <w:t>Junta Electoral</w:t>
          </w:r>
        </w:p>
        <w:p w:rsidR="00AA6208" w:rsidRPr="00AA6208" w:rsidRDefault="00AA6208" w:rsidP="00E2658C">
          <w:pPr>
            <w:pStyle w:val="Titulo1"/>
            <w:rPr>
              <w:b/>
            </w:rPr>
          </w:pPr>
        </w:p>
      </w:tc>
      <w:tc>
        <w:tcPr>
          <w:tcW w:w="200" w:type="dxa"/>
          <w:tcBorders>
            <w:bottom w:val="nil"/>
          </w:tcBorders>
        </w:tcPr>
        <w:p w:rsidR="00AA6208" w:rsidRDefault="00AA6208" w:rsidP="00E2658C">
          <w:pPr>
            <w:tabs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 wp14:anchorId="74B5D681" wp14:editId="7EF2FB03">
                <wp:extent cx="30480" cy="937260"/>
                <wp:effectExtent l="0" t="0" r="7620" b="0"/>
                <wp:docPr id="15" name="Imagen 15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9" w:type="dxa"/>
          <w:tcBorders>
            <w:bottom w:val="nil"/>
          </w:tcBorders>
        </w:tcPr>
        <w:p w:rsidR="00AA6208" w:rsidRDefault="00AA6208" w:rsidP="00E2658C">
          <w:pPr>
            <w:pStyle w:val="Textoencabezado"/>
          </w:pPr>
        </w:p>
        <w:p w:rsidR="00AA6208" w:rsidRDefault="00AA6208" w:rsidP="00E2658C">
          <w:pPr>
            <w:pStyle w:val="Textoencabezado"/>
          </w:pPr>
          <w:r>
            <w:t>Escuela Politécnica Superior de Algeciras</w:t>
          </w:r>
        </w:p>
        <w:p w:rsidR="00AA6208" w:rsidRPr="00246619" w:rsidRDefault="00AA6208" w:rsidP="00E2658C">
          <w:pPr>
            <w:pStyle w:val="Textoencabezado"/>
          </w:pPr>
          <w:r w:rsidRPr="00321EE4">
            <w:t xml:space="preserve">Avda. </w:t>
          </w:r>
          <w:r w:rsidRPr="00246619">
            <w:t>Ramón Puyol, s/n.</w:t>
          </w:r>
        </w:p>
        <w:p w:rsidR="00AA6208" w:rsidRDefault="00AA6208" w:rsidP="00E2658C">
          <w:pPr>
            <w:pStyle w:val="Textoencabezado"/>
          </w:pPr>
          <w:r w:rsidRPr="00246619">
            <w:t>11202. Algeciras (Cádiz)</w:t>
          </w:r>
          <w:r>
            <w:t>.</w:t>
          </w:r>
        </w:p>
        <w:p w:rsidR="00AA6208" w:rsidRPr="00321EE4" w:rsidRDefault="00AA6208" w:rsidP="00E2658C">
          <w:pPr>
            <w:pStyle w:val="Textoencabezado"/>
            <w:rPr>
              <w:lang w:val="de-DE"/>
            </w:rPr>
          </w:pPr>
          <w:r>
            <w:rPr>
              <w:lang w:val="de-DE"/>
            </w:rPr>
            <w:t>Tel. 956028070</w:t>
          </w:r>
          <w:r w:rsidRPr="00321EE4">
            <w:rPr>
              <w:lang w:val="de-DE"/>
            </w:rPr>
            <w:t xml:space="preserve"> / 9560</w:t>
          </w:r>
          <w:r>
            <w:rPr>
              <w:lang w:val="de-DE"/>
            </w:rPr>
            <w:t>28000</w:t>
          </w:r>
        </w:p>
        <w:p w:rsidR="00AA6208" w:rsidRPr="00321EE4" w:rsidRDefault="00AA6208" w:rsidP="00E2658C">
          <w:pPr>
            <w:pStyle w:val="Textoencabezado"/>
            <w:rPr>
              <w:lang w:val="de-DE"/>
            </w:rPr>
          </w:pPr>
          <w:r>
            <w:rPr>
              <w:lang w:val="de-DE"/>
            </w:rPr>
            <w:t>http://www.epsalgeciras.uca.es</w:t>
          </w:r>
        </w:p>
        <w:p w:rsidR="00AA6208" w:rsidRDefault="00A23F38" w:rsidP="00E2658C">
          <w:pPr>
            <w:pStyle w:val="Textoencabezado"/>
          </w:pPr>
          <w:r>
            <w:t>secretario.epsa</w:t>
          </w:r>
          <w:r w:rsidR="00AA6208">
            <w:t>@uca.es</w:t>
          </w:r>
        </w:p>
      </w:tc>
    </w:tr>
  </w:tbl>
  <w:p w:rsidR="00AA6208" w:rsidRDefault="00AA620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2YnGx3JB7+jQcC8PnGbQx1A5/BkaYe+PhkDXnm5qmT9oSJFjQzAK/gIQYuubPMM9LZkOAzaUz+cxKsL8+ZJl2w==" w:salt="hZgGpN95ksYe5dobORCyW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FC"/>
    <w:rsid w:val="0007192C"/>
    <w:rsid w:val="000E4E17"/>
    <w:rsid w:val="00140C08"/>
    <w:rsid w:val="002C402F"/>
    <w:rsid w:val="0036750D"/>
    <w:rsid w:val="00370E48"/>
    <w:rsid w:val="00411DE7"/>
    <w:rsid w:val="0043313C"/>
    <w:rsid w:val="00454D1E"/>
    <w:rsid w:val="004D1671"/>
    <w:rsid w:val="00516E96"/>
    <w:rsid w:val="005B3285"/>
    <w:rsid w:val="006613AD"/>
    <w:rsid w:val="006764FC"/>
    <w:rsid w:val="006D2F97"/>
    <w:rsid w:val="0071743D"/>
    <w:rsid w:val="008C43F4"/>
    <w:rsid w:val="008F28E3"/>
    <w:rsid w:val="00966742"/>
    <w:rsid w:val="009E4663"/>
    <w:rsid w:val="009F5FB1"/>
    <w:rsid w:val="00A033E3"/>
    <w:rsid w:val="00A23F38"/>
    <w:rsid w:val="00A4498D"/>
    <w:rsid w:val="00A6689F"/>
    <w:rsid w:val="00A70474"/>
    <w:rsid w:val="00AA6208"/>
    <w:rsid w:val="00BB50CA"/>
    <w:rsid w:val="00C75C32"/>
    <w:rsid w:val="00CB6412"/>
    <w:rsid w:val="00D418FC"/>
    <w:rsid w:val="00DB5ECD"/>
    <w:rsid w:val="00DD0C16"/>
    <w:rsid w:val="00DF33FE"/>
    <w:rsid w:val="00E22B94"/>
    <w:rsid w:val="00F5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A0D86E-C82E-461E-9829-9437E9FE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8FC"/>
    <w:rPr>
      <w:rFonts w:ascii="Garamond" w:hAnsi="Garamond"/>
      <w:lang w:val="es-ES"/>
    </w:rPr>
  </w:style>
  <w:style w:type="paragraph" w:styleId="Ttulo1">
    <w:name w:val="heading 1"/>
    <w:aliases w:val="Subemisor 1"/>
    <w:next w:val="Normal"/>
    <w:link w:val="Ttulo1Car"/>
    <w:qFormat/>
    <w:rsid w:val="00AA6208"/>
    <w:pPr>
      <w:keepNext/>
      <w:tabs>
        <w:tab w:val="left" w:pos="4500"/>
        <w:tab w:val="left" w:pos="7380"/>
      </w:tabs>
      <w:spacing w:after="0" w:line="240" w:lineRule="auto"/>
      <w:outlineLvl w:val="0"/>
    </w:pPr>
    <w:rPr>
      <w:rFonts w:ascii="Helvetica 65 Medium" w:eastAsia="Arial Unicode MS" w:hAnsi="Helvetica 65 Medium" w:cs="Arial Unicode MS"/>
      <w:bCs/>
      <w:color w:val="005673"/>
      <w:sz w:val="16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764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208"/>
  </w:style>
  <w:style w:type="paragraph" w:styleId="Piedepgina">
    <w:name w:val="footer"/>
    <w:basedOn w:val="Normal"/>
    <w:link w:val="PiedepginaCar"/>
    <w:uiPriority w:val="99"/>
    <w:unhideWhenUsed/>
    <w:rsid w:val="00AA6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208"/>
  </w:style>
  <w:style w:type="character" w:customStyle="1" w:styleId="Ttulo1Car">
    <w:name w:val="Título 1 Car"/>
    <w:aliases w:val="Subemisor 1 Car"/>
    <w:basedOn w:val="Fuentedeprrafopredeter"/>
    <w:link w:val="Ttulo1"/>
    <w:rsid w:val="00AA6208"/>
    <w:rPr>
      <w:rFonts w:ascii="Helvetica 65 Medium" w:eastAsia="Arial Unicode MS" w:hAnsi="Helvetica 65 Medium" w:cs="Arial Unicode MS"/>
      <w:bCs/>
      <w:color w:val="005673"/>
      <w:sz w:val="16"/>
      <w:szCs w:val="20"/>
      <w:lang w:val="es-ES" w:eastAsia="es-ES"/>
    </w:rPr>
  </w:style>
  <w:style w:type="paragraph" w:customStyle="1" w:styleId="Textoencabezado">
    <w:name w:val="Texto encabezado"/>
    <w:rsid w:val="00AA6208"/>
    <w:pPr>
      <w:widowControl w:val="0"/>
      <w:spacing w:after="0" w:line="240" w:lineRule="auto"/>
    </w:pPr>
    <w:rPr>
      <w:rFonts w:ascii="Helvetica 55 Roman" w:eastAsia="Times New Roman" w:hAnsi="Helvetica 55 Roman" w:cs="Times New Roman"/>
      <w:color w:val="717579"/>
      <w:sz w:val="16"/>
      <w:szCs w:val="20"/>
      <w:lang w:val="es-ES" w:eastAsia="es-ES"/>
    </w:rPr>
  </w:style>
  <w:style w:type="paragraph" w:customStyle="1" w:styleId="Titulo1">
    <w:name w:val="Titulo1"/>
    <w:aliases w:val="Subemisor 2"/>
    <w:basedOn w:val="Ttulo1"/>
    <w:rsid w:val="00AA6208"/>
    <w:rPr>
      <w:rFonts w:ascii="Helvetica 55 Roman" w:hAnsi="Helvetica 55 Roman"/>
      <w:color w:val="00607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208"/>
    <w:rPr>
      <w:rFonts w:ascii="Tahoma" w:hAnsi="Tahoma" w:cs="Tahoma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D418FC"/>
    <w:pPr>
      <w:spacing w:after="0" w:line="240" w:lineRule="auto"/>
      <w:contextualSpacing/>
    </w:pPr>
    <w:rPr>
      <w:rFonts w:ascii="Bodoni MT" w:eastAsiaTheme="majorEastAsia" w:hAnsi="Bodoni MT" w:cstheme="majorBidi"/>
      <w:b/>
      <w:spacing w:val="-10"/>
      <w:kern w:val="28"/>
      <w:sz w:val="3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D418FC"/>
    <w:rPr>
      <w:rFonts w:ascii="Bodoni MT" w:eastAsiaTheme="majorEastAsia" w:hAnsi="Bodoni MT" w:cstheme="majorBidi"/>
      <w:b/>
      <w:spacing w:val="-10"/>
      <w:kern w:val="28"/>
      <w:sz w:val="36"/>
      <w:szCs w:val="5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764FC"/>
    <w:rPr>
      <w:rFonts w:asciiTheme="majorHAnsi" w:eastAsiaTheme="majorEastAsia" w:hAnsiTheme="majorHAnsi" w:cstheme="majorBidi"/>
      <w:i/>
      <w:iCs/>
      <w:color w:val="365F91" w:themeColor="accent1" w:themeShade="BF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6D2F97"/>
    <w:rPr>
      <w:color w:val="808080"/>
    </w:rPr>
  </w:style>
  <w:style w:type="table" w:styleId="Tablaconcuadrcula">
    <w:name w:val="Table Grid"/>
    <w:basedOn w:val="Tablanormal"/>
    <w:uiPriority w:val="59"/>
    <w:rsid w:val="006D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6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NUL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NIVERSIDAD\GESTION%20EPSA\SECRETARIO\Junta%20electoral\plantill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981A6664CD4138A64A742414025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811F0-29C6-4C85-B423-90291F449FAB}"/>
      </w:docPartPr>
      <w:docPartBody>
        <w:p w:rsidR="00F575CF" w:rsidRDefault="00E57A32" w:rsidP="00E57A32">
          <w:pPr>
            <w:pStyle w:val="AD981A6664CD4138A64A7424140259661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nombre y apellidos.</w:t>
          </w:r>
        </w:p>
      </w:docPartBody>
    </w:docPart>
    <w:docPart>
      <w:docPartPr>
        <w:name w:val="2ECDB93E078E4D71BC99266B30BEA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D9FFE-E5EE-4EB1-85D5-EA9F0CF3EFF8}"/>
      </w:docPartPr>
      <w:docPartBody>
        <w:p w:rsidR="00F575CF" w:rsidRDefault="00E57A32" w:rsidP="00E57A32">
          <w:pPr>
            <w:pStyle w:val="2ECDB93E078E4D71BC99266B30BEAC95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texto.</w:t>
          </w:r>
        </w:p>
      </w:docPartBody>
    </w:docPart>
    <w:docPart>
      <w:docPartPr>
        <w:name w:val="FABBD7F3D5284596866EBEA50C427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E3AED-8A29-430A-925C-2FB9CEA42F6B}"/>
      </w:docPartPr>
      <w:docPartBody>
        <w:p w:rsidR="00F575CF" w:rsidRDefault="00E57A32" w:rsidP="00E57A32">
          <w:pPr>
            <w:pStyle w:val="FABBD7F3D5284596866EBEA50C42729D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una fecha.</w:t>
          </w:r>
        </w:p>
      </w:docPartBody>
    </w:docPart>
    <w:docPart>
      <w:docPartPr>
        <w:name w:val="0FC28AEE9302488C90DA51CE73C34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FFD26-DB03-4A51-A67E-02AE7D698ECD}"/>
      </w:docPartPr>
      <w:docPartBody>
        <w:p w:rsidR="001C5189" w:rsidRDefault="00CE4F06" w:rsidP="00CE4F06">
          <w:pPr>
            <w:pStyle w:val="0FC28AEE9302488C90DA51CE73C349241"/>
          </w:pPr>
          <w:r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  <w:u w:val="single"/>
            </w:rPr>
            <w:t xml:space="preserve">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panose1 w:val="02000603020000020004"/>
    <w:charset w:val="00"/>
    <w:family w:val="auto"/>
    <w:pitch w:val="variable"/>
    <w:sig w:usb0="8000002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55 Roman">
    <w:altName w:val="Malgun Gothic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32"/>
    <w:rsid w:val="00122220"/>
    <w:rsid w:val="001C5189"/>
    <w:rsid w:val="004C705A"/>
    <w:rsid w:val="004F299F"/>
    <w:rsid w:val="005E0A45"/>
    <w:rsid w:val="006B663D"/>
    <w:rsid w:val="006C2881"/>
    <w:rsid w:val="00CE4F06"/>
    <w:rsid w:val="00E57A32"/>
    <w:rsid w:val="00F5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4F06"/>
    <w:rPr>
      <w:color w:val="808080"/>
    </w:rPr>
  </w:style>
  <w:style w:type="paragraph" w:customStyle="1" w:styleId="AD981A6664CD4138A64A742414025966">
    <w:name w:val="AD981A6664CD4138A64A742414025966"/>
    <w:rsid w:val="00E57A32"/>
  </w:style>
  <w:style w:type="paragraph" w:customStyle="1" w:styleId="AD981A6664CD4138A64A7424140259661">
    <w:name w:val="AD981A6664CD4138A64A7424140259661"/>
    <w:rsid w:val="00E57A32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2ECDB93E078E4D71BC99266B30BEAC95">
    <w:name w:val="2ECDB93E078E4D71BC99266B30BEAC95"/>
    <w:rsid w:val="00E57A32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FABBD7F3D5284596866EBEA50C42729D">
    <w:name w:val="FABBD7F3D5284596866EBEA50C42729D"/>
    <w:rsid w:val="00E57A32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0FC28AEE9302488C90DA51CE73C34924">
    <w:name w:val="0FC28AEE9302488C90DA51CE73C34924"/>
    <w:rsid w:val="00F575CF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0FC28AEE9302488C90DA51CE73C349241">
    <w:name w:val="0FC28AEE9302488C90DA51CE73C349241"/>
    <w:rsid w:val="00CE4F06"/>
    <w:pPr>
      <w:spacing w:after="200" w:line="276" w:lineRule="auto"/>
    </w:pPr>
    <w:rPr>
      <w:rFonts w:ascii="Garamond" w:eastAsiaTheme="minorHAnsi" w:hAnsi="Garamond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</Template>
  <TotalTime>2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Sales</cp:lastModifiedBy>
  <cp:revision>4</cp:revision>
  <dcterms:created xsi:type="dcterms:W3CDTF">2017-01-11T12:09:00Z</dcterms:created>
  <dcterms:modified xsi:type="dcterms:W3CDTF">2017-01-11T12:10:00Z</dcterms:modified>
</cp:coreProperties>
</file>